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DD6" w:rsidRPr="009C7C53" w:rsidRDefault="00FC2DD6" w:rsidP="00FC2DD6">
      <w:pPr>
        <w:spacing w:after="240" w:line="240" w:lineRule="auto"/>
        <w:jc w:val="right"/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</w:pP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 xml:space="preserve">[Your name] </w:t>
      </w:r>
    </w:p>
    <w:p w:rsidR="00FC2DD6" w:rsidRPr="009C7C53" w:rsidRDefault="00FC2DD6" w:rsidP="00FC2DD6">
      <w:pPr>
        <w:spacing w:after="240" w:line="240" w:lineRule="auto"/>
        <w:jc w:val="right"/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</w:pP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[Your full postal address]</w:t>
      </w:r>
    </w:p>
    <w:p w:rsidR="00FC2DD6" w:rsidRPr="009C7C53" w:rsidRDefault="00FC2DD6" w:rsidP="00FC2DD6">
      <w:pPr>
        <w:spacing w:after="240" w:line="240" w:lineRule="auto"/>
        <w:jc w:val="right"/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</w:pP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[Your contact number]</w:t>
      </w:r>
    </w:p>
    <w:p w:rsidR="00FC2DD6" w:rsidRPr="009C7C53" w:rsidRDefault="00FC2DD6" w:rsidP="00FC2DD6">
      <w:pPr>
        <w:spacing w:after="240" w:line="240" w:lineRule="auto"/>
        <w:jc w:val="right"/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</w:pP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[Your email address]</w:t>
      </w:r>
    </w:p>
    <w:p w:rsidR="00FC2DD6" w:rsidRPr="009C7C53" w:rsidRDefault="00FC2DD6" w:rsidP="00FC2DD6">
      <w:pPr>
        <w:spacing w:after="240" w:line="240" w:lineRule="auto"/>
        <w:jc w:val="right"/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</w:pP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[The date]</w:t>
      </w:r>
    </w:p>
    <w:p w:rsidR="00FC2DD6" w:rsidRPr="009C7C53" w:rsidRDefault="00FC2DD6" w:rsidP="009C7C53">
      <w:pPr>
        <w:spacing w:after="240" w:line="240" w:lineRule="auto"/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</w:pP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[Name and address of the school]</w:t>
      </w:r>
    </w:p>
    <w:p w:rsidR="002B0F14" w:rsidRDefault="002B0F14">
      <w:pPr>
        <w:spacing w:after="240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</w:p>
    <w:p w:rsidR="002B0F14" w:rsidRDefault="00000000">
      <w:pPr>
        <w:spacing w:after="240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Dear Sir or Madam</w:t>
      </w:r>
    </w:p>
    <w:p w:rsidR="002B0F14" w:rsidRDefault="00000000">
      <w:pPr>
        <w:spacing w:after="240" w:line="240" w:lineRule="auto"/>
      </w:pPr>
      <w:r>
        <w:rPr>
          <w:rFonts w:ascii="Verdana" w:eastAsia="Times New Roman" w:hAnsi="Verdana"/>
          <w:b/>
          <w:bCs/>
          <w:color w:val="000000"/>
          <w:sz w:val="23"/>
          <w:szCs w:val="23"/>
          <w:lang w:eastAsia="en-GB"/>
        </w:rPr>
        <w:t>Subject access request</w:t>
      </w:r>
    </w:p>
    <w:p w:rsidR="002B0F14" w:rsidRPr="009C7C53" w:rsidRDefault="00000000">
      <w:pPr>
        <w:spacing w:after="240" w:line="240" w:lineRule="auto"/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</w:pP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 xml:space="preserve">[Include </w:t>
      </w:r>
      <w:r w:rsidR="00FC2DD6"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details to help identify you, such as your child’s name and class</w:t>
      </w: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].</w:t>
      </w:r>
    </w:p>
    <w:p w:rsidR="002B0F14" w:rsidRDefault="00000000">
      <w:pPr>
        <w:spacing w:after="240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Please supply the personal data you hold about me, which I am entitled to receive under data protection law, held in:</w:t>
      </w:r>
    </w:p>
    <w:p w:rsidR="002B0F14" w:rsidRPr="009C7C53" w:rsidRDefault="00000000">
      <w:pPr>
        <w:spacing w:after="240" w:line="240" w:lineRule="auto"/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</w:pP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[Give specific details of where to search for the personal data you want, for example:</w:t>
      </w:r>
    </w:p>
    <w:p w:rsidR="002B0F14" w:rsidRPr="009C7C53" w:rsidRDefault="0000000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0"/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</w:pP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 xml:space="preserve">my </w:t>
      </w:r>
      <w:r w:rsidR="00FC2DD6"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child’s</w:t>
      </w: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 xml:space="preserve"> file;</w:t>
      </w:r>
    </w:p>
    <w:p w:rsidR="002B0F14" w:rsidRPr="009C7C53" w:rsidRDefault="00000000">
      <w:pPr>
        <w:numPr>
          <w:ilvl w:val="0"/>
          <w:numId w:val="1"/>
        </w:numPr>
        <w:tabs>
          <w:tab w:val="left" w:pos="720"/>
        </w:tabs>
        <w:spacing w:before="120" w:after="100" w:line="240" w:lineRule="auto"/>
        <w:ind w:left="0"/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</w:pP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emails between ‘</w:t>
      </w:r>
      <w:r w:rsidR="00FC2DD6"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teacher</w:t>
      </w: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 xml:space="preserve"> A’ and ‘</w:t>
      </w:r>
      <w:r w:rsidR="00FC2DD6"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teacher</w:t>
      </w: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 xml:space="preserve"> B’ (from 1 June 20</w:t>
      </w:r>
      <w:r w:rsidR="00FC2DD6"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23</w:t>
      </w: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 xml:space="preserve"> to 1 Sept 20</w:t>
      </w:r>
      <w:r w:rsidR="00FC2DD6"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23</w:t>
      </w: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)</w:t>
      </w:r>
    </w:p>
    <w:p w:rsidR="00FC2DD6" w:rsidRPr="009C7C53" w:rsidRDefault="00000000" w:rsidP="00FC2DD6">
      <w:pPr>
        <w:numPr>
          <w:ilvl w:val="0"/>
          <w:numId w:val="1"/>
        </w:numPr>
        <w:tabs>
          <w:tab w:val="left" w:pos="720"/>
        </w:tabs>
        <w:spacing w:before="120" w:after="100" w:line="240" w:lineRule="auto"/>
        <w:ind w:left="0"/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</w:pP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the CCTV camera situated at (‘location E’) on 23 May 20</w:t>
      </w:r>
      <w:r w:rsidR="00FC2DD6"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23</w:t>
      </w: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 xml:space="preserve"> between 11am and 5pm</w:t>
      </w:r>
      <w:r w:rsidR="00FC2DD6"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.</w:t>
      </w:r>
      <w:r w:rsidR="009C7C53"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]</w:t>
      </w:r>
    </w:p>
    <w:p w:rsidR="00FC2DD6" w:rsidRDefault="00FC2DD6" w:rsidP="00FC2DD6">
      <w:pPr>
        <w:tabs>
          <w:tab w:val="left" w:pos="720"/>
        </w:tabs>
        <w:spacing w:before="120" w:after="100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</w:p>
    <w:p w:rsidR="002B0F14" w:rsidRPr="00FC2DD6" w:rsidRDefault="00000000" w:rsidP="00FC2DD6">
      <w:pPr>
        <w:tabs>
          <w:tab w:val="left" w:pos="720"/>
        </w:tabs>
        <w:spacing w:before="120" w:after="100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 w:rsidRPr="00FC2DD6">
        <w:rPr>
          <w:rFonts w:ascii="Verdana" w:eastAsia="Times New Roman" w:hAnsi="Verdana"/>
          <w:color w:val="000000"/>
          <w:sz w:val="23"/>
          <w:szCs w:val="23"/>
          <w:lang w:eastAsia="en-GB"/>
        </w:rPr>
        <w:t>If you need any more information, please let me know as soon as possible.</w:t>
      </w:r>
    </w:p>
    <w:p w:rsidR="002B0F14" w:rsidRPr="009C7C53" w:rsidRDefault="00000000">
      <w:pPr>
        <w:spacing w:after="240" w:line="240" w:lineRule="auto"/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</w:pP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[If relevant, state whether you would prefer to receive the data in a particular electronic format, or printed out].</w:t>
      </w:r>
    </w:p>
    <w:p w:rsidR="002B0F14" w:rsidRDefault="00000000">
      <w:pPr>
        <w:spacing w:after="240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It may be helpful for you to know that data protection law requires you to respond to a request for personal data within one calendar month.</w:t>
      </w:r>
    </w:p>
    <w:p w:rsidR="002B0F14" w:rsidRDefault="00000000">
      <w:pPr>
        <w:spacing w:after="240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If you do not normally deal with these requests, please pass this letter to your data protection officer or relevant staff member.</w:t>
      </w:r>
    </w:p>
    <w:p w:rsidR="002B0F14" w:rsidRDefault="00000000">
      <w:pPr>
        <w:spacing w:after="240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If you need advice on dealing with this request, the Information Commissioner’s Office can assist you. Its website is ico.org.uk, or it can be contacted on 0303 123 1113.</w:t>
      </w:r>
    </w:p>
    <w:p w:rsidR="002B0F14" w:rsidRDefault="00000000">
      <w:pPr>
        <w:spacing w:after="240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Yours faithfully</w:t>
      </w:r>
    </w:p>
    <w:p w:rsidR="002B0F14" w:rsidRPr="009C7C53" w:rsidRDefault="00000000">
      <w:pPr>
        <w:spacing w:after="240" w:line="240" w:lineRule="auto"/>
        <w:rPr>
          <w:i/>
          <w:iCs/>
        </w:rPr>
      </w:pPr>
      <w:r w:rsidRP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>[Signature]</w:t>
      </w:r>
      <w:r w:rsidR="009C7C53">
        <w:rPr>
          <w:rFonts w:ascii="Verdana" w:eastAsia="Times New Roman" w:hAnsi="Verdana"/>
          <w:i/>
          <w:iCs/>
          <w:color w:val="000000"/>
          <w:sz w:val="23"/>
          <w:szCs w:val="23"/>
          <w:lang w:eastAsia="en-GB"/>
        </w:rPr>
        <w:t xml:space="preserve"> </w:t>
      </w:r>
    </w:p>
    <w:sectPr w:rsidR="002B0F14" w:rsidRPr="009C7C5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04F" w:rsidRDefault="00E1204F">
      <w:pPr>
        <w:spacing w:after="0" w:line="240" w:lineRule="auto"/>
      </w:pPr>
      <w:r>
        <w:separator/>
      </w:r>
    </w:p>
  </w:endnote>
  <w:endnote w:type="continuationSeparator" w:id="0">
    <w:p w:rsidR="00E1204F" w:rsidRDefault="00E1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04F" w:rsidRDefault="00E120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204F" w:rsidRDefault="00E12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7D20"/>
    <w:multiLevelType w:val="multilevel"/>
    <w:tmpl w:val="34B097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 w16cid:durableId="186490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0F14"/>
    <w:rsid w:val="002B0F14"/>
    <w:rsid w:val="009B3124"/>
    <w:rsid w:val="009C7C53"/>
    <w:rsid w:val="00E1204F"/>
    <w:rsid w:val="00F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C59E"/>
  <w15:docId w15:val="{4624C352-D372-4D8A-AE15-B255DF40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dc:description/>
  <cp:lastModifiedBy>Sophie</cp:lastModifiedBy>
  <cp:revision>3</cp:revision>
  <dcterms:created xsi:type="dcterms:W3CDTF">2023-03-27T21:54:00Z</dcterms:created>
  <dcterms:modified xsi:type="dcterms:W3CDTF">2023-03-27T22:14:00Z</dcterms:modified>
</cp:coreProperties>
</file>